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9F" w:rsidRPr="00A40D29" w:rsidRDefault="00B5489F" w:rsidP="00175212">
      <w:pPr>
        <w:spacing w:after="0"/>
        <w:ind w:left="-709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18"/>
          <w:szCs w:val="18"/>
        </w:rPr>
        <w:t>Приложение № 2</w:t>
      </w:r>
    </w:p>
    <w:p w:rsidR="00B5489F" w:rsidRPr="00D2149C" w:rsidRDefault="00B5489F" w:rsidP="00343586">
      <w:pPr>
        <w:spacing w:after="0"/>
        <w:ind w:left="2832"/>
        <w:rPr>
          <w:b/>
          <w:bCs/>
          <w:sz w:val="24"/>
          <w:szCs w:val="24"/>
        </w:rPr>
      </w:pPr>
      <w:r w:rsidRPr="00D2149C">
        <w:rPr>
          <w:b/>
          <w:bCs/>
          <w:sz w:val="24"/>
          <w:szCs w:val="24"/>
        </w:rPr>
        <w:t>Батутный центр «</w:t>
      </w:r>
      <w:r w:rsidRPr="00D2149C">
        <w:rPr>
          <w:rFonts w:ascii="Times New Roman" w:hAnsi="Times New Roman" w:cs="Times New Roman"/>
          <w:b/>
          <w:bCs/>
          <w:sz w:val="24"/>
          <w:szCs w:val="24"/>
          <w:lang w:val="en-US"/>
        </w:rPr>
        <w:t>Crazy</w:t>
      </w:r>
      <w:r w:rsidRPr="00D21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49C">
        <w:rPr>
          <w:rFonts w:ascii="Times New Roman" w:hAnsi="Times New Roman" w:cs="Times New Roman"/>
          <w:b/>
          <w:bCs/>
          <w:sz w:val="24"/>
          <w:szCs w:val="24"/>
          <w:lang w:val="en-US"/>
        </w:rPr>
        <w:t>hall</w:t>
      </w:r>
      <w:r w:rsidRPr="00D2149C">
        <w:rPr>
          <w:b/>
          <w:bCs/>
          <w:sz w:val="24"/>
          <w:szCs w:val="24"/>
        </w:rPr>
        <w:t>»</w:t>
      </w:r>
    </w:p>
    <w:p w:rsidR="00B5489F" w:rsidRPr="00D2149C" w:rsidRDefault="00B5489F" w:rsidP="00E84637">
      <w:pPr>
        <w:spacing w:after="0"/>
        <w:ind w:left="-709"/>
        <w:jc w:val="center"/>
        <w:rPr>
          <w:b/>
          <w:bCs/>
          <w:sz w:val="24"/>
          <w:szCs w:val="24"/>
        </w:rPr>
      </w:pPr>
      <w:r w:rsidRPr="00D2149C">
        <w:rPr>
          <w:b/>
          <w:bCs/>
          <w:sz w:val="24"/>
          <w:szCs w:val="24"/>
        </w:rPr>
        <w:t>Анкета посетителя</w:t>
      </w:r>
    </w:p>
    <w:p w:rsidR="00B5489F" w:rsidRPr="00D2149C" w:rsidRDefault="00B5489F" w:rsidP="00D573D5">
      <w:pPr>
        <w:spacing w:line="240" w:lineRule="auto"/>
        <w:ind w:left="-851"/>
        <w:rPr>
          <w:b/>
          <w:bCs/>
          <w:sz w:val="24"/>
          <w:szCs w:val="24"/>
        </w:rPr>
      </w:pPr>
      <w:r w:rsidRPr="00D2149C">
        <w:rPr>
          <w:b/>
          <w:bCs/>
          <w:sz w:val="24"/>
          <w:szCs w:val="24"/>
        </w:rPr>
        <w:t xml:space="preserve">   Информация о посетителе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6"/>
        <w:gridCol w:w="6626"/>
      </w:tblGrid>
      <w:tr w:rsidR="00B5489F" w:rsidRPr="000A2010">
        <w:trPr>
          <w:trHeight w:val="434"/>
        </w:trPr>
        <w:tc>
          <w:tcPr>
            <w:tcW w:w="4006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</w:rPr>
            </w:pPr>
            <w:r w:rsidRPr="000A2010">
              <w:rPr>
                <w:b/>
                <w:bCs/>
              </w:rPr>
              <w:t>ФИО</w:t>
            </w:r>
          </w:p>
        </w:tc>
        <w:tc>
          <w:tcPr>
            <w:tcW w:w="6626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5489F" w:rsidRPr="000A2010">
        <w:trPr>
          <w:trHeight w:val="417"/>
        </w:trPr>
        <w:tc>
          <w:tcPr>
            <w:tcW w:w="4006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</w:rPr>
            </w:pPr>
            <w:r w:rsidRPr="000A2010">
              <w:rPr>
                <w:b/>
                <w:bCs/>
              </w:rPr>
              <w:t>Дата рождения</w:t>
            </w:r>
          </w:p>
        </w:tc>
        <w:tc>
          <w:tcPr>
            <w:tcW w:w="6626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B5489F" w:rsidRPr="000A2010">
        <w:trPr>
          <w:trHeight w:val="417"/>
        </w:trPr>
        <w:tc>
          <w:tcPr>
            <w:tcW w:w="4006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</w:rPr>
            </w:pPr>
            <w:r w:rsidRPr="000A2010">
              <w:rPr>
                <w:b/>
                <w:bCs/>
              </w:rPr>
              <w:t>Телефон</w:t>
            </w:r>
          </w:p>
        </w:tc>
        <w:tc>
          <w:tcPr>
            <w:tcW w:w="6626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5489F" w:rsidRPr="000A2010">
        <w:trPr>
          <w:trHeight w:val="417"/>
        </w:trPr>
        <w:tc>
          <w:tcPr>
            <w:tcW w:w="4006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  <w:lang w:val="en-US"/>
              </w:rPr>
            </w:pPr>
            <w:r w:rsidRPr="000A2010">
              <w:rPr>
                <w:b/>
                <w:bCs/>
                <w:lang w:val="en-US"/>
              </w:rPr>
              <w:t>E-mail</w:t>
            </w:r>
          </w:p>
        </w:tc>
        <w:tc>
          <w:tcPr>
            <w:tcW w:w="6626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B5489F" w:rsidRPr="009A40D5" w:rsidRDefault="00B5489F" w:rsidP="00134D48">
      <w:pPr>
        <w:spacing w:after="0"/>
        <w:ind w:left="-709" w:hanging="284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Район проживания: </w:t>
      </w:r>
      <w:r w:rsidRPr="00343586">
        <w:rPr>
          <w:sz w:val="28"/>
          <w:szCs w:val="28"/>
        </w:rPr>
        <w:t>Донская</w:t>
      </w:r>
      <w:r>
        <w:rPr>
          <w:sz w:val="28"/>
          <w:szCs w:val="28"/>
        </w:rPr>
        <w:t xml:space="preserve"> </w:t>
      </w:r>
      <w:r w:rsidRPr="00343586">
        <w:rPr>
          <w:sz w:val="28"/>
          <w:szCs w:val="28"/>
        </w:rPr>
        <w:t>, Мамайка</w:t>
      </w:r>
      <w:r>
        <w:rPr>
          <w:sz w:val="28"/>
          <w:szCs w:val="28"/>
        </w:rPr>
        <w:t xml:space="preserve">, Завокзальный , Гагарина, КСМ ,Бытха , Макаренко, Адлер  </w:t>
      </w:r>
      <w:r w:rsidRPr="009A40D5">
        <w:rPr>
          <w:sz w:val="20"/>
          <w:szCs w:val="20"/>
          <w:u w:val="single"/>
        </w:rPr>
        <w:t>*нужное подчеркнуть</w:t>
      </w:r>
    </w:p>
    <w:p w:rsidR="00B5489F" w:rsidRPr="00D2149C" w:rsidRDefault="00B5489F" w:rsidP="00134D48">
      <w:pPr>
        <w:spacing w:after="0"/>
        <w:rPr>
          <w:b/>
          <w:bCs/>
          <w:sz w:val="24"/>
          <w:szCs w:val="24"/>
        </w:rPr>
      </w:pPr>
      <w:r w:rsidRPr="00D2149C">
        <w:rPr>
          <w:b/>
          <w:bCs/>
          <w:sz w:val="24"/>
          <w:szCs w:val="24"/>
        </w:rPr>
        <w:t xml:space="preserve">Информация о детях </w:t>
      </w:r>
    </w:p>
    <w:p w:rsidR="00B5489F" w:rsidRPr="00BF1958" w:rsidRDefault="00B5489F" w:rsidP="00753A6A">
      <w:pPr>
        <w:spacing w:after="0"/>
        <w:ind w:left="-709"/>
        <w:rPr>
          <w:b/>
          <w:bCs/>
          <w:sz w:val="32"/>
          <w:szCs w:val="32"/>
        </w:rPr>
      </w:pPr>
      <w:r w:rsidRPr="00D2149C">
        <w:rPr>
          <w:i/>
          <w:iCs/>
          <w:sz w:val="24"/>
          <w:szCs w:val="24"/>
        </w:rPr>
        <w:t>(до 12 лет – заполняется родителями, с 12  до 18 лет – заполняется родителем, либо ребенком с наличием письменного Согласия родителей</w:t>
      </w:r>
      <w:r w:rsidRPr="00BF1958">
        <w:rPr>
          <w:i/>
          <w:iCs/>
          <w:sz w:val="24"/>
          <w:szCs w:val="24"/>
        </w:rPr>
        <w:t>)</w:t>
      </w:r>
    </w:p>
    <w:tbl>
      <w:tblPr>
        <w:tblW w:w="106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9"/>
        <w:gridCol w:w="2246"/>
        <w:gridCol w:w="1647"/>
      </w:tblGrid>
      <w:tr w:rsidR="00B5489F" w:rsidRPr="000A2010">
        <w:trPr>
          <w:trHeight w:val="338"/>
        </w:trPr>
        <w:tc>
          <w:tcPr>
            <w:tcW w:w="6729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</w:rPr>
            </w:pPr>
            <w:r w:rsidRPr="000A2010">
              <w:rPr>
                <w:b/>
                <w:bCs/>
              </w:rPr>
              <w:t>ФИО</w:t>
            </w:r>
          </w:p>
        </w:tc>
        <w:tc>
          <w:tcPr>
            <w:tcW w:w="2246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</w:rPr>
            </w:pPr>
            <w:r w:rsidRPr="000A2010">
              <w:rPr>
                <w:b/>
                <w:bCs/>
              </w:rPr>
              <w:t>Дата рождения</w:t>
            </w:r>
          </w:p>
        </w:tc>
        <w:tc>
          <w:tcPr>
            <w:tcW w:w="1647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</w:rPr>
            </w:pPr>
            <w:r w:rsidRPr="000A2010">
              <w:rPr>
                <w:b/>
                <w:bCs/>
              </w:rPr>
              <w:t>Возраст</w:t>
            </w:r>
          </w:p>
        </w:tc>
      </w:tr>
      <w:tr w:rsidR="00B5489F" w:rsidRPr="000A2010">
        <w:trPr>
          <w:trHeight w:val="338"/>
        </w:trPr>
        <w:tc>
          <w:tcPr>
            <w:tcW w:w="6729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46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47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</w:rPr>
            </w:pPr>
          </w:p>
        </w:tc>
      </w:tr>
      <w:tr w:rsidR="00B5489F" w:rsidRPr="000A2010">
        <w:trPr>
          <w:trHeight w:val="357"/>
        </w:trPr>
        <w:tc>
          <w:tcPr>
            <w:tcW w:w="6729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46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47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</w:rPr>
            </w:pPr>
          </w:p>
        </w:tc>
      </w:tr>
      <w:tr w:rsidR="00B5489F" w:rsidRPr="000A2010">
        <w:trPr>
          <w:trHeight w:val="338"/>
        </w:trPr>
        <w:tc>
          <w:tcPr>
            <w:tcW w:w="6729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46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47" w:type="dxa"/>
          </w:tcPr>
          <w:p w:rsidR="00B5489F" w:rsidRPr="000A2010" w:rsidRDefault="00B5489F" w:rsidP="000A2010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B5489F" w:rsidRPr="00D2149C" w:rsidRDefault="00B5489F" w:rsidP="00753A6A">
      <w:pPr>
        <w:spacing w:after="0" w:line="240" w:lineRule="auto"/>
        <w:rPr>
          <w:b/>
          <w:bCs/>
        </w:rPr>
      </w:pPr>
      <w:r w:rsidRPr="00D2149C">
        <w:rPr>
          <w:b/>
          <w:bCs/>
        </w:rPr>
        <w:t>Как вы о нас узнали?</w:t>
      </w:r>
    </w:p>
    <w:p w:rsidR="00B5489F" w:rsidRPr="00D2149C" w:rsidRDefault="00B5489F" w:rsidP="009F2D90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 w:rsidRPr="00D2149C">
        <w:rPr>
          <w:b/>
          <w:bCs/>
        </w:rPr>
        <w:t>Соц. Сети</w:t>
      </w:r>
    </w:p>
    <w:p w:rsidR="00B5489F" w:rsidRPr="00D2149C" w:rsidRDefault="00B5489F" w:rsidP="009F2D90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 w:rsidRPr="00D2149C">
        <w:rPr>
          <w:b/>
          <w:bCs/>
          <w:lang w:val="en-US"/>
        </w:rPr>
        <w:t>Instagram</w:t>
      </w:r>
    </w:p>
    <w:p w:rsidR="00B5489F" w:rsidRPr="00D2149C" w:rsidRDefault="00B5489F" w:rsidP="009F2D90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 w:rsidRPr="00D2149C">
        <w:rPr>
          <w:b/>
          <w:bCs/>
        </w:rPr>
        <w:t>Знакомые</w:t>
      </w:r>
    </w:p>
    <w:p w:rsidR="00B5489F" w:rsidRPr="00D2149C" w:rsidRDefault="00B5489F" w:rsidP="009F2D90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 w:rsidRPr="00D2149C">
        <w:rPr>
          <w:b/>
          <w:bCs/>
        </w:rPr>
        <w:t>Наружная реклама</w:t>
      </w:r>
    </w:p>
    <w:p w:rsidR="00B5489F" w:rsidRPr="00D2149C" w:rsidRDefault="00B5489F" w:rsidP="009F2D90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 w:rsidRPr="00D2149C">
        <w:rPr>
          <w:b/>
          <w:bCs/>
        </w:rPr>
        <w:t>Реклама в маршрутных такси</w:t>
      </w:r>
    </w:p>
    <w:p w:rsidR="00B5489F" w:rsidRPr="00D2149C" w:rsidRDefault="00B5489F" w:rsidP="009F2D90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 w:rsidRPr="00D2149C">
        <w:rPr>
          <w:b/>
          <w:bCs/>
        </w:rPr>
        <w:t>Другое _____________________________________</w:t>
      </w:r>
    </w:p>
    <w:p w:rsidR="00B5489F" w:rsidRDefault="00B5489F" w:rsidP="003C24C2">
      <w:pPr>
        <w:spacing w:after="0" w:line="240" w:lineRule="auto"/>
        <w:ind w:left="2880" w:right="708"/>
        <w:rPr>
          <w:b/>
          <w:bCs/>
          <w:i/>
          <w:iCs/>
          <w:sz w:val="28"/>
          <w:szCs w:val="28"/>
          <w:u w:val="single"/>
        </w:rPr>
      </w:pPr>
      <w:r w:rsidRPr="00D2149C">
        <w:rPr>
          <w:b/>
          <w:bCs/>
          <w:i/>
          <w:iCs/>
          <w:u w:val="single"/>
        </w:rPr>
        <w:t>Хотели бы Вы посещать груповые занятия</w:t>
      </w:r>
      <w:r>
        <w:rPr>
          <w:b/>
          <w:bCs/>
          <w:i/>
          <w:iCs/>
          <w:sz w:val="28"/>
          <w:szCs w:val="28"/>
          <w:u w:val="single"/>
        </w:rPr>
        <w:t xml:space="preserve"> _______</w:t>
      </w:r>
    </w:p>
    <w:p w:rsidR="00B5489F" w:rsidRPr="00026D57" w:rsidRDefault="00B5489F" w:rsidP="004040E4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026D57">
        <w:rPr>
          <w:rFonts w:ascii="Times New Roman" w:hAnsi="Times New Roman" w:cs="Times New Roman"/>
          <w:sz w:val="24"/>
          <w:szCs w:val="24"/>
        </w:rPr>
        <w:t>Я, ____________________________________________ (ФИО) осознаю травмоопасность спортивных занятий, понимаю свою ответственность и принимаю на себя все возможные риски, связанные с прыжками на батуте.</w:t>
      </w:r>
    </w:p>
    <w:p w:rsidR="00B5489F" w:rsidRPr="00D2149C" w:rsidRDefault="00B5489F" w:rsidP="004040E4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026D57">
        <w:rPr>
          <w:rFonts w:ascii="Times New Roman" w:hAnsi="Times New Roman" w:cs="Times New Roman"/>
          <w:sz w:val="24"/>
          <w:szCs w:val="24"/>
        </w:rPr>
        <w:tab/>
        <w:t>Подписанием настоящей Анкеты я даю согласие на обработку Батутным центром своих персональных данных в соответствии с требованиями ФЗ№ 152-ФЗ от 27.07.2006 г. «О персональных данных» а именно: сбор, запись, систематизацию, накопление, хранение, уточнение, извлечение, использование, обезличивание, блокирование, удаление, уничтожение персональных данных, в целях оказания Батутным центром услуг.</w:t>
      </w:r>
    </w:p>
    <w:p w:rsidR="00B5489F" w:rsidRDefault="00B5489F" w:rsidP="00134D48">
      <w:pPr>
        <w:spacing w:after="0" w:line="240" w:lineRule="auto"/>
        <w:ind w:left="-709" w:right="708"/>
        <w:jc w:val="both"/>
        <w:rPr>
          <w:rFonts w:ascii="Times New Roman" w:hAnsi="Times New Roman" w:cs="Times New Roman"/>
          <w:sz w:val="24"/>
          <w:szCs w:val="24"/>
        </w:rPr>
      </w:pPr>
      <w:r w:rsidRPr="00026D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Подпись____</w:t>
      </w:r>
      <w:r w:rsidRPr="00026D5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026D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6D57">
        <w:rPr>
          <w:rFonts w:ascii="Times New Roman" w:hAnsi="Times New Roman" w:cs="Times New Roman"/>
          <w:sz w:val="24"/>
          <w:szCs w:val="24"/>
        </w:rPr>
        <w:tab/>
        <w:t>Дата ______________________</w:t>
      </w:r>
    </w:p>
    <w:p w:rsidR="00B5489F" w:rsidRPr="00D2149C" w:rsidRDefault="00B5489F" w:rsidP="00134D48">
      <w:pPr>
        <w:spacing w:after="0" w:line="240" w:lineRule="auto"/>
        <w:ind w:left="-709"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B5489F" w:rsidRPr="00D2149C" w:rsidRDefault="00B5489F" w:rsidP="00D214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214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Согласие родителей на самостоятельное посещение детьми от 7 до 18 лет батутного центра «</w:t>
      </w:r>
      <w:r w:rsidRPr="00D2149C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Crazy</w:t>
      </w:r>
      <w:r w:rsidRPr="00D214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149C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hall</w:t>
      </w:r>
      <w:r w:rsidRPr="00D214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B5489F" w:rsidRPr="00D2149C" w:rsidRDefault="00B5489F" w:rsidP="00D214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2149C">
        <w:rPr>
          <w:rFonts w:ascii="Times New Roman" w:hAnsi="Times New Roman" w:cs="Times New Roman"/>
          <w:sz w:val="20"/>
          <w:szCs w:val="20"/>
          <w:lang w:eastAsia="ar-SA"/>
        </w:rPr>
        <w:t>Я,________________________________________________________</w:t>
      </w:r>
    </w:p>
    <w:p w:rsidR="00B5489F" w:rsidRPr="00D2149C" w:rsidRDefault="00B5489F" w:rsidP="00D214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2149C">
        <w:rPr>
          <w:rFonts w:ascii="Times New Roman" w:hAnsi="Times New Roman" w:cs="Times New Roman"/>
          <w:sz w:val="20"/>
          <w:szCs w:val="20"/>
          <w:lang w:eastAsia="ar-SA"/>
        </w:rPr>
        <w:t>(ФИО одного из родителей, опекунов или попечителей)</w:t>
      </w:r>
    </w:p>
    <w:p w:rsidR="00B5489F" w:rsidRPr="00D2149C" w:rsidRDefault="00B5489F" w:rsidP="00D2149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5489F" w:rsidRPr="00D2149C" w:rsidRDefault="00B5489F" w:rsidP="00D2149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D2149C">
        <w:rPr>
          <w:rFonts w:ascii="Times New Roman" w:hAnsi="Times New Roman" w:cs="Times New Roman"/>
          <w:sz w:val="20"/>
          <w:szCs w:val="20"/>
          <w:lang w:eastAsia="ar-SA"/>
        </w:rPr>
        <w:t xml:space="preserve">Подтверждающий документ (паспорт) </w:t>
      </w:r>
    </w:p>
    <w:p w:rsidR="00B5489F" w:rsidRPr="00D2149C" w:rsidRDefault="00B5489F" w:rsidP="00D2149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D2149C">
        <w:rPr>
          <w:rFonts w:ascii="Times New Roman" w:hAnsi="Times New Roman" w:cs="Times New Roman"/>
          <w:sz w:val="20"/>
          <w:szCs w:val="20"/>
          <w:lang w:eastAsia="ar-SA"/>
        </w:rPr>
        <w:t>серия_______ номер_____________________</w:t>
      </w:r>
    </w:p>
    <w:p w:rsidR="00B5489F" w:rsidRPr="00D2149C" w:rsidRDefault="00B5489F" w:rsidP="00D214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5489F" w:rsidRPr="00D2149C" w:rsidRDefault="00B5489F" w:rsidP="00D2149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</w:pPr>
      <w:r w:rsidRPr="00D2149C">
        <w:rPr>
          <w:rFonts w:ascii="Times New Roman" w:hAnsi="Times New Roman" w:cs="Times New Roman"/>
          <w:sz w:val="20"/>
          <w:szCs w:val="20"/>
          <w:lang w:eastAsia="ar-SA"/>
        </w:rPr>
        <w:t>Являясь родителем (опекуном)________________________________________________</w:t>
      </w:r>
      <w:r w:rsidRPr="00D2149C"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  <w:t xml:space="preserve">   (ФИО ребенка и дата рождения)</w:t>
      </w:r>
    </w:p>
    <w:p w:rsidR="00B5489F" w:rsidRPr="00D2149C" w:rsidRDefault="00B5489F" w:rsidP="00D214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2149C">
        <w:rPr>
          <w:rFonts w:ascii="Times New Roman" w:hAnsi="Times New Roman" w:cs="Times New Roman"/>
          <w:sz w:val="20"/>
          <w:szCs w:val="20"/>
          <w:lang w:eastAsia="ar-SA"/>
        </w:rPr>
        <w:t xml:space="preserve">разрешаю ему (ей) посещать и заниматься в </w:t>
      </w:r>
      <w:r w:rsidRPr="00D2149C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батутном центре «</w:t>
      </w:r>
      <w:r w:rsidRPr="00D2149C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Crazy</w:t>
      </w:r>
      <w:r w:rsidRPr="00D2149C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D2149C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hall</w:t>
      </w:r>
      <w:r w:rsidRPr="00D2149C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»</w:t>
      </w:r>
      <w:r w:rsidRPr="00D2149C">
        <w:rPr>
          <w:rFonts w:ascii="Times New Roman" w:hAnsi="Times New Roman" w:cs="Times New Roman"/>
          <w:sz w:val="20"/>
          <w:szCs w:val="20"/>
          <w:lang w:eastAsia="ar-SA"/>
        </w:rPr>
        <w:t>, расположенный по адресу: г.Сочи, ул.Транспортная, 28 ТРЦ «Олимп» полностью осознаю, что эти занятия могут быть небезопасны, и беру на себя ответственность за нарушение им (ею) правил поведения, повлекшее за собой травму.</w:t>
      </w:r>
    </w:p>
    <w:p w:rsidR="00B5489F" w:rsidRPr="00D2149C" w:rsidRDefault="00B5489F" w:rsidP="00D214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2149C">
        <w:rPr>
          <w:rFonts w:ascii="Times New Roman" w:hAnsi="Times New Roman" w:cs="Times New Roman"/>
          <w:sz w:val="20"/>
          <w:szCs w:val="20"/>
          <w:lang w:eastAsia="ar-SA"/>
        </w:rPr>
        <w:t>В случае если во время занятий произойдет несчастный случай, прошу сообщить об этом  по телефону ________________________.</w:t>
      </w:r>
    </w:p>
    <w:p w:rsidR="00B5489F" w:rsidRPr="00D2149C" w:rsidRDefault="00B5489F" w:rsidP="00D214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2149C">
        <w:rPr>
          <w:rFonts w:ascii="Times New Roman" w:hAnsi="Times New Roman" w:cs="Times New Roman"/>
          <w:sz w:val="20"/>
          <w:szCs w:val="20"/>
          <w:lang w:eastAsia="ar-SA"/>
        </w:rPr>
        <w:t xml:space="preserve">Я ознакомлен(а) с правилами поведения в </w:t>
      </w:r>
      <w:r w:rsidRPr="00D2149C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батутном центре «</w:t>
      </w:r>
      <w:r w:rsidRPr="00D2149C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Crazy</w:t>
      </w:r>
      <w:r w:rsidRPr="00D2149C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D2149C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hall</w:t>
      </w:r>
      <w:r w:rsidRPr="00D2149C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»</w:t>
      </w:r>
      <w:r w:rsidRPr="00D2149C">
        <w:rPr>
          <w:rFonts w:ascii="Times New Roman" w:hAnsi="Times New Roman" w:cs="Times New Roman"/>
          <w:sz w:val="20"/>
          <w:szCs w:val="20"/>
          <w:lang w:eastAsia="ar-SA"/>
        </w:rPr>
        <w:t xml:space="preserve"> и подтверждаю, что у моего ребенка нет медицинских противопоказаний к занятиям экстремальными видами спорта.</w:t>
      </w:r>
    </w:p>
    <w:p w:rsidR="00B5489F" w:rsidRPr="00D2149C" w:rsidRDefault="00B5489F" w:rsidP="00D214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5489F" w:rsidRPr="00D2149C" w:rsidRDefault="00B5489F" w:rsidP="00D214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Подпись</w:t>
      </w:r>
    </w:p>
    <w:p w:rsidR="00B5489F" w:rsidRPr="009A40D5" w:rsidRDefault="00B5489F" w:rsidP="00D2149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B5489F" w:rsidRDefault="00B5489F" w:rsidP="00343D7E">
      <w:pPr>
        <w:spacing w:before="100" w:beforeAutospacing="1" w:after="100" w:afterAutospacing="1" w:line="240" w:lineRule="auto"/>
        <w:ind w:left="5097" w:firstLine="1275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№ 3</w:t>
      </w:r>
    </w:p>
    <w:p w:rsidR="00B5489F" w:rsidRPr="00247767" w:rsidRDefault="00B5489F" w:rsidP="00175212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247767">
        <w:rPr>
          <w:rFonts w:ascii="Times New Roman" w:hAnsi="Times New Roman" w:cs="Times New Roman"/>
          <w:b/>
          <w:bCs/>
          <w:sz w:val="20"/>
          <w:szCs w:val="20"/>
        </w:rPr>
        <w:t>равила поведения на БАТУТАХ. Техника безопасности.</w:t>
      </w:r>
    </w:p>
    <w:p w:rsidR="00B5489F" w:rsidRPr="00247767" w:rsidRDefault="00B5489F" w:rsidP="009C4806">
      <w:pPr>
        <w:numPr>
          <w:ilvl w:val="0"/>
          <w:numId w:val="9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 xml:space="preserve">Перед началом прыжков на батуте необходимо хорошо размяться. Разминка проводится инструктором в начале каждого часа. Если вы немного задержались, настоятельно рекомендуем вам размяться самостоятельно как минимум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7767">
        <w:rPr>
          <w:rFonts w:ascii="Times New Roman" w:hAnsi="Times New Roman" w:cs="Times New Roman"/>
          <w:sz w:val="20"/>
          <w:szCs w:val="20"/>
        </w:rPr>
        <w:t>После занятия не торопитесь сразу покинуть Центр. Устройте себе небольшую «заминку»: лучше всего потянуться, минут 10.</w:t>
      </w:r>
    </w:p>
    <w:p w:rsidR="00B5489F" w:rsidRPr="00247767" w:rsidRDefault="00B5489F" w:rsidP="009C4806">
      <w:pPr>
        <w:numPr>
          <w:ilvl w:val="0"/>
          <w:numId w:val="9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Не держите в руках, карманах или на теле посторонние предметы (телефоны, часы, ключи, очки, цепочки, любые другие украшения)</w:t>
      </w:r>
    </w:p>
    <w:p w:rsidR="00B5489F" w:rsidRPr="00247767" w:rsidRDefault="00B5489F" w:rsidP="009C4806">
      <w:pPr>
        <w:numPr>
          <w:ilvl w:val="0"/>
          <w:numId w:val="9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 xml:space="preserve">Прыгать на батуте разрешается только в носках или в специальной гимнастической обуви. Одежда должна быть свободная, не сковывающая движений, без замков и металлических застежек. </w:t>
      </w:r>
    </w:p>
    <w:p w:rsidR="00B5489F" w:rsidRPr="00247767" w:rsidRDefault="00B5489F" w:rsidP="009C4806">
      <w:pPr>
        <w:numPr>
          <w:ilvl w:val="0"/>
          <w:numId w:val="9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 xml:space="preserve">Ребенок до 7 лет должен находиться на батуте под присмотром взрослого. </w:t>
      </w:r>
      <w:r w:rsidRPr="00247767">
        <w:rPr>
          <w:rFonts w:ascii="Times New Roman" w:hAnsi="Times New Roman" w:cs="Times New Roman"/>
          <w:b/>
          <w:bCs/>
          <w:sz w:val="20"/>
          <w:szCs w:val="20"/>
        </w:rPr>
        <w:t>Сопровождающее лицо несет ответственность за безопасность ребенка.</w:t>
      </w:r>
    </w:p>
    <w:p w:rsidR="00B5489F" w:rsidRPr="00247767" w:rsidRDefault="00B5489F" w:rsidP="009C4806">
      <w:pPr>
        <w:numPr>
          <w:ilvl w:val="0"/>
          <w:numId w:val="9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 xml:space="preserve">Запрещено прыгать на батут, если там находится человек. Остановитесь, если к вам на батут прыгнули. </w:t>
      </w:r>
      <w:r w:rsidRPr="00247767">
        <w:rPr>
          <w:rFonts w:ascii="Times New Roman" w:hAnsi="Times New Roman" w:cs="Times New Roman"/>
          <w:b/>
          <w:bCs/>
          <w:sz w:val="20"/>
          <w:szCs w:val="20"/>
        </w:rPr>
        <w:t>Один батут – один человек!</w:t>
      </w:r>
    </w:p>
    <w:p w:rsidR="00B5489F" w:rsidRPr="00247767" w:rsidRDefault="00B5489F" w:rsidP="009C4806">
      <w:pPr>
        <w:numPr>
          <w:ilvl w:val="0"/>
          <w:numId w:val="9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Сальто и другие трюки могут быть опасны. Выполняя трюки без наблюдения инструктора, вы совершаете действия на свой страх и риск. Батутный  центр «</w:t>
      </w:r>
      <w:r w:rsidRPr="00247767">
        <w:rPr>
          <w:rFonts w:ascii="Times New Roman" w:hAnsi="Times New Roman" w:cs="Times New Roman"/>
          <w:b/>
          <w:bCs/>
          <w:sz w:val="20"/>
          <w:szCs w:val="20"/>
          <w:lang w:val="en-US"/>
        </w:rPr>
        <w:t>Crazy</w:t>
      </w:r>
      <w:r w:rsidRPr="002477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7767">
        <w:rPr>
          <w:rFonts w:ascii="Times New Roman" w:hAnsi="Times New Roman" w:cs="Times New Roman"/>
          <w:b/>
          <w:bCs/>
          <w:sz w:val="20"/>
          <w:szCs w:val="20"/>
          <w:lang w:val="en-US"/>
        </w:rPr>
        <w:t>hall</w:t>
      </w:r>
      <w:r w:rsidRPr="00247767">
        <w:rPr>
          <w:rFonts w:ascii="Times New Roman" w:hAnsi="Times New Roman" w:cs="Times New Roman"/>
          <w:sz w:val="20"/>
          <w:szCs w:val="20"/>
        </w:rPr>
        <w:t>» не несет ответственности за последствия ваших необдуманных действий. Совершайте действия, находящиеся в рамках ваших навыков и физических возможностей.</w:t>
      </w:r>
    </w:p>
    <w:p w:rsidR="00B5489F" w:rsidRPr="00247767" w:rsidRDefault="00B5489F" w:rsidP="009C4806">
      <w:pPr>
        <w:numPr>
          <w:ilvl w:val="0"/>
          <w:numId w:val="9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Не выполняйте сложные элементы на батуте, если вы не учились этому ранее. Обратитесь за помощью к инструктору!</w:t>
      </w:r>
    </w:p>
    <w:p w:rsidR="00B5489F" w:rsidRPr="00247767" w:rsidRDefault="00B5489F" w:rsidP="009C4806">
      <w:pPr>
        <w:numPr>
          <w:ilvl w:val="0"/>
          <w:numId w:val="9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Незамедлительно выполняйте указания инструкторов на батуте. Помните, инструкторы действуют в ваших интересах, предотвращая ваши травмы.</w:t>
      </w:r>
    </w:p>
    <w:p w:rsidR="00B5489F" w:rsidRPr="00247767" w:rsidRDefault="00B5489F" w:rsidP="009C4806">
      <w:pPr>
        <w:numPr>
          <w:ilvl w:val="0"/>
          <w:numId w:val="9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Будьте внимательны и осторожны. Не забывайте о том, что вокруг вас прыгают другие люди. Оглядитесь, прежде чем выполнить какой-либо сложный элемент.</w:t>
      </w:r>
    </w:p>
    <w:p w:rsidR="00B5489F" w:rsidRPr="00247767" w:rsidRDefault="00B5489F" w:rsidP="009C4806">
      <w:pPr>
        <w:numPr>
          <w:ilvl w:val="0"/>
          <w:numId w:val="9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Не толкайтесь, не пихайтесь, не допускайте грубых и резких движений, которые могут причинить боль и возможные травмы вам и окружающим.</w:t>
      </w:r>
    </w:p>
    <w:p w:rsidR="00B5489F" w:rsidRPr="00247767" w:rsidRDefault="00B5489F" w:rsidP="00915DD0">
      <w:pPr>
        <w:numPr>
          <w:ilvl w:val="0"/>
          <w:numId w:val="9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Не советуем прыгать на батутах беременным женщинам, а так же людям, имеющим ограничения по здоровью.</w:t>
      </w:r>
    </w:p>
    <w:p w:rsidR="00B5489F" w:rsidRPr="00247767" w:rsidRDefault="00B5489F" w:rsidP="00247767">
      <w:pPr>
        <w:numPr>
          <w:ilvl w:val="0"/>
          <w:numId w:val="9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Не рекомендуем прыгать на батуте дольше 5-10 минут без перерыва. Сделайте перерыв 2-5 минут, зат</w:t>
      </w:r>
      <w:r>
        <w:rPr>
          <w:rFonts w:ascii="Times New Roman" w:hAnsi="Times New Roman" w:cs="Times New Roman"/>
          <w:sz w:val="20"/>
          <w:szCs w:val="20"/>
        </w:rPr>
        <w:t>ем снова возвращайтесь на батут</w:t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</w:p>
    <w:p w:rsidR="00B5489F" w:rsidRPr="00247767" w:rsidRDefault="00B5489F" w:rsidP="00247767">
      <w:p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b/>
          <w:bCs/>
          <w:sz w:val="20"/>
          <w:szCs w:val="20"/>
        </w:rPr>
        <w:t>ЗАПРЕЩЕНО!!!</w:t>
      </w:r>
    </w:p>
    <w:p w:rsidR="00B5489F" w:rsidRPr="00247767" w:rsidRDefault="00B5489F" w:rsidP="009C4806">
      <w:pPr>
        <w:numPr>
          <w:ilvl w:val="0"/>
          <w:numId w:val="10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Находиться на батутах в состоянии алкогольного или наркотического опьянения.</w:t>
      </w:r>
    </w:p>
    <w:p w:rsidR="00B5489F" w:rsidRPr="00247767" w:rsidRDefault="00B5489F" w:rsidP="009C4806">
      <w:pPr>
        <w:numPr>
          <w:ilvl w:val="0"/>
          <w:numId w:val="10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Заниматься на батутах сразу после приема пищи.</w:t>
      </w:r>
    </w:p>
    <w:p w:rsidR="00B5489F" w:rsidRPr="00247767" w:rsidRDefault="00B5489F" w:rsidP="009C4806">
      <w:pPr>
        <w:numPr>
          <w:ilvl w:val="0"/>
          <w:numId w:val="10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Сидеть и лежать на батутах. Если вы устали – пройдите в зону отдыха.</w:t>
      </w:r>
    </w:p>
    <w:p w:rsidR="00B5489F" w:rsidRPr="00247767" w:rsidRDefault="00B5489F" w:rsidP="009C4806">
      <w:pPr>
        <w:numPr>
          <w:ilvl w:val="0"/>
          <w:numId w:val="10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Прыгать на батутах с жевательной резинкой, конфетами или иной пищей во рту.</w:t>
      </w:r>
    </w:p>
    <w:p w:rsidR="00B5489F" w:rsidRPr="00247767" w:rsidRDefault="00B5489F" w:rsidP="009C4806">
      <w:pPr>
        <w:numPr>
          <w:ilvl w:val="0"/>
          <w:numId w:val="10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Спрыгивать с батута на жесткий пол. Это очень травмоопасно!</w:t>
      </w:r>
    </w:p>
    <w:p w:rsidR="00B5489F" w:rsidRPr="00247767" w:rsidRDefault="00B5489F" w:rsidP="009C4806">
      <w:pPr>
        <w:numPr>
          <w:ilvl w:val="0"/>
          <w:numId w:val="10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Прыгать на батуте, если на нем находятся посторонние предметы.</w:t>
      </w:r>
    </w:p>
    <w:p w:rsidR="00B5489F" w:rsidRPr="00247767" w:rsidRDefault="00B5489F" w:rsidP="009C4806">
      <w:pPr>
        <w:numPr>
          <w:ilvl w:val="0"/>
          <w:numId w:val="10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Заносить в зону батутов инвентарь, мебель, игрушки и другие предметы, а также еду и напитки.</w:t>
      </w:r>
    </w:p>
    <w:p w:rsidR="00B5489F" w:rsidRPr="00247767" w:rsidRDefault="00B5489F" w:rsidP="009C4806">
      <w:pPr>
        <w:numPr>
          <w:ilvl w:val="0"/>
          <w:numId w:val="10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Выполнять упражнения на краю батута. Прыгать навстречу друг другу. Это очень травмоопасно!</w:t>
      </w:r>
    </w:p>
    <w:p w:rsidR="00B5489F" w:rsidRPr="00247767" w:rsidRDefault="00B5489F" w:rsidP="009C4806">
      <w:pPr>
        <w:spacing w:before="100" w:beforeAutospacing="1" w:after="100" w:afterAutospacing="1" w:line="240" w:lineRule="auto"/>
        <w:ind w:left="-851" w:hanging="284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247767">
        <w:rPr>
          <w:rFonts w:ascii="Times New Roman" w:hAnsi="Times New Roman" w:cs="Times New Roman"/>
          <w:b/>
          <w:bCs/>
          <w:sz w:val="20"/>
          <w:szCs w:val="20"/>
        </w:rPr>
        <w:t xml:space="preserve">В ПОРОЛОНОВОЙ ЯМЕ </w:t>
      </w:r>
    </w:p>
    <w:p w:rsidR="00B5489F" w:rsidRPr="00247767" w:rsidRDefault="00B5489F" w:rsidP="009C4806">
      <w:pPr>
        <w:numPr>
          <w:ilvl w:val="0"/>
          <w:numId w:val="1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Не прыгайте в яму, если там находится другой человек.</w:t>
      </w:r>
    </w:p>
    <w:p w:rsidR="00B5489F" w:rsidRPr="00247767" w:rsidRDefault="00B5489F" w:rsidP="009C4806">
      <w:pPr>
        <w:numPr>
          <w:ilvl w:val="0"/>
          <w:numId w:val="1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После совершения прыжка незамедлительно покиньте яму.</w:t>
      </w:r>
    </w:p>
    <w:p w:rsidR="00B5489F" w:rsidRPr="00247767" w:rsidRDefault="00B5489F" w:rsidP="009C4806">
      <w:pPr>
        <w:numPr>
          <w:ilvl w:val="0"/>
          <w:numId w:val="1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Не закапывайтесь в яме, т. к. на вас могут приземлиться.</w:t>
      </w:r>
    </w:p>
    <w:p w:rsidR="00B5489F" w:rsidRPr="00247767" w:rsidRDefault="00B5489F" w:rsidP="009C4806">
      <w:pPr>
        <w:numPr>
          <w:ilvl w:val="0"/>
          <w:numId w:val="1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Не выносите поролоновые кубы из зоны ямы.</w:t>
      </w:r>
    </w:p>
    <w:p w:rsidR="00B5489F" w:rsidRPr="00247767" w:rsidRDefault="00B5489F" w:rsidP="00247767">
      <w:pPr>
        <w:numPr>
          <w:ilvl w:val="0"/>
          <w:numId w:val="1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Не кидайтесь поролоновыми кубами друг в друга, особенно в зоне батутов.</w:t>
      </w:r>
    </w:p>
    <w:p w:rsidR="00B5489F" w:rsidRPr="00343D7E" w:rsidRDefault="00B5489F" w:rsidP="00247767">
      <w:pPr>
        <w:numPr>
          <w:ilvl w:val="0"/>
          <w:numId w:val="1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6.Не приземляйтесь в яму головой вниз. Разрешается приземление на ягодицы, на спину и на напряженные прямые ноги. При приземлении в яму не подставляйте руки.</w:t>
      </w:r>
    </w:p>
    <w:p w:rsidR="00B5489F" w:rsidRPr="00343D7E" w:rsidRDefault="00B5489F" w:rsidP="00343D7E">
      <w:p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3D7E">
        <w:rPr>
          <w:rFonts w:ascii="Times New Roman" w:hAnsi="Times New Roman" w:cs="Times New Roman"/>
          <w:b/>
          <w:bCs/>
          <w:sz w:val="20"/>
          <w:szCs w:val="20"/>
        </w:rPr>
        <w:t>ПРЫЖКИ НА СТЕНУ (ПОДИУМ)</w:t>
      </w:r>
    </w:p>
    <w:p w:rsidR="00B5489F" w:rsidRPr="00343D7E" w:rsidRDefault="00B5489F" w:rsidP="00343D7E">
      <w:pPr>
        <w:numPr>
          <w:ilvl w:val="0"/>
          <w:numId w:val="1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. Прыжки на стену разрешаются только людям с хорошей спортивной (акробатической) подготовкой.</w:t>
      </w:r>
    </w:p>
    <w:p w:rsidR="00B5489F" w:rsidRPr="00343D7E" w:rsidRDefault="00B5489F" w:rsidP="00343D7E">
      <w:pPr>
        <w:numPr>
          <w:ilvl w:val="0"/>
          <w:numId w:val="1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43D7E">
        <w:rPr>
          <w:rFonts w:ascii="Times New Roman" w:hAnsi="Times New Roman" w:cs="Times New Roman"/>
          <w:sz w:val="20"/>
          <w:szCs w:val="20"/>
        </w:rPr>
        <w:t>2. Запрещается прыгать на стену единовременно более чем одному человеку.</w:t>
      </w:r>
    </w:p>
    <w:p w:rsidR="00B5489F" w:rsidRPr="00247767" w:rsidRDefault="00B5489F" w:rsidP="00247767">
      <w:pPr>
        <w:numPr>
          <w:ilvl w:val="0"/>
          <w:numId w:val="1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3. Соизмеряйте уровень своей подготовки с выполняемыми упражнениями.</w:t>
      </w:r>
    </w:p>
    <w:p w:rsidR="00B5489F" w:rsidRPr="00247767" w:rsidRDefault="00B5489F" w:rsidP="00247767">
      <w:pPr>
        <w:numPr>
          <w:ilvl w:val="0"/>
          <w:numId w:val="1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4. Запрещается висеть на стене или подниматься на стену любым способом, кроме как с прыжка.</w:t>
      </w:r>
    </w:p>
    <w:p w:rsidR="00B5489F" w:rsidRPr="00247767" w:rsidRDefault="00B5489F" w:rsidP="00247767">
      <w:pPr>
        <w:numPr>
          <w:ilvl w:val="0"/>
          <w:numId w:val="1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5. Прыжки со стены в поролоновую яму осуществляются строго по очереди, предварительно убедившись, что в яме нет других Посетителей.</w:t>
      </w:r>
    </w:p>
    <w:p w:rsidR="00B5489F" w:rsidRPr="00134D48" w:rsidRDefault="00B5489F" w:rsidP="00134D48">
      <w:pPr>
        <w:numPr>
          <w:ilvl w:val="0"/>
          <w:numId w:val="1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7767">
        <w:rPr>
          <w:rFonts w:ascii="Times New Roman" w:hAnsi="Times New Roman" w:cs="Times New Roman"/>
          <w:sz w:val="20"/>
          <w:szCs w:val="20"/>
        </w:rPr>
        <w:t>Своей подписью я подтверждаю свое согласие на обработку персональных данных и размещение моих фотографий в интернете и рекламной продукции БЦ «</w:t>
      </w:r>
      <w:r w:rsidRPr="00247767">
        <w:rPr>
          <w:rFonts w:ascii="Times New Roman" w:hAnsi="Times New Roman" w:cs="Times New Roman"/>
          <w:b/>
          <w:bCs/>
          <w:sz w:val="20"/>
          <w:szCs w:val="20"/>
          <w:lang w:val="en-US"/>
        </w:rPr>
        <w:t>Crazy</w:t>
      </w:r>
      <w:r w:rsidRPr="002477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7767">
        <w:rPr>
          <w:rFonts w:ascii="Times New Roman" w:hAnsi="Times New Roman" w:cs="Times New Roman"/>
          <w:b/>
          <w:bCs/>
          <w:sz w:val="20"/>
          <w:szCs w:val="20"/>
          <w:lang w:val="en-US"/>
        </w:rPr>
        <w:t>hall</w:t>
      </w:r>
      <w:r w:rsidRPr="00247767">
        <w:rPr>
          <w:rFonts w:ascii="Times New Roman" w:hAnsi="Times New Roman" w:cs="Times New Roman"/>
          <w:sz w:val="20"/>
          <w:szCs w:val="20"/>
        </w:rPr>
        <w:t>».</w:t>
      </w:r>
    </w:p>
    <w:p w:rsidR="00B5489F" w:rsidRDefault="00B5489F" w:rsidP="009C4806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7767">
        <w:rPr>
          <w:rFonts w:ascii="Times New Roman" w:hAnsi="Times New Roman" w:cs="Times New Roman"/>
          <w:b/>
          <w:bCs/>
          <w:sz w:val="20"/>
          <w:szCs w:val="20"/>
        </w:rPr>
        <w:t>С правилами ознакомлен   _________________   (подпись) _____________________(ФИО)</w:t>
      </w:r>
    </w:p>
    <w:p w:rsidR="00B5489F" w:rsidRPr="00247767" w:rsidRDefault="00B5489F" w:rsidP="009C4806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489F" w:rsidRPr="00461E82" w:rsidRDefault="00B5489F" w:rsidP="00134D48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767">
        <w:rPr>
          <w:rFonts w:ascii="Times New Roman" w:hAnsi="Times New Roman" w:cs="Times New Roman"/>
          <w:b/>
          <w:bCs/>
          <w:sz w:val="20"/>
          <w:szCs w:val="20"/>
        </w:rPr>
        <w:t>Ребенок (дети) с правилами ознакомлен(ы) _____________(подпись)_______________(</w:t>
      </w:r>
      <w:r w:rsidRPr="00A40D29"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Pr="00461E8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B5489F" w:rsidRPr="00461E82" w:rsidSect="00247767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9F" w:rsidRDefault="00B5489F" w:rsidP="00DB3E0B">
      <w:pPr>
        <w:spacing w:after="0" w:line="240" w:lineRule="auto"/>
      </w:pPr>
      <w:r>
        <w:separator/>
      </w:r>
    </w:p>
  </w:endnote>
  <w:endnote w:type="continuationSeparator" w:id="0">
    <w:p w:rsidR="00B5489F" w:rsidRDefault="00B5489F" w:rsidP="00DB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9F" w:rsidRDefault="00B5489F" w:rsidP="00DB3E0B">
      <w:pPr>
        <w:spacing w:after="0" w:line="240" w:lineRule="auto"/>
      </w:pPr>
      <w:r>
        <w:separator/>
      </w:r>
    </w:p>
  </w:footnote>
  <w:footnote w:type="continuationSeparator" w:id="0">
    <w:p w:rsidR="00B5489F" w:rsidRDefault="00B5489F" w:rsidP="00DB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E76"/>
    <w:multiLevelType w:val="hybridMultilevel"/>
    <w:tmpl w:val="D9D0A5A6"/>
    <w:lvl w:ilvl="0" w:tplc="C674F7B6">
      <w:start w:val="1"/>
      <w:numFmt w:val="bullet"/>
      <w:lvlText w:val=""/>
      <w:lvlJc w:val="left"/>
      <w:pPr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0E0C1169"/>
    <w:multiLevelType w:val="hybridMultilevel"/>
    <w:tmpl w:val="59A2FD3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91231A"/>
    <w:multiLevelType w:val="hybridMultilevel"/>
    <w:tmpl w:val="AF8AF594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>
    <w:nsid w:val="1BA947D1"/>
    <w:multiLevelType w:val="hybridMultilevel"/>
    <w:tmpl w:val="ABA4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5BA6"/>
    <w:multiLevelType w:val="hybridMultilevel"/>
    <w:tmpl w:val="6B36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B6B5C"/>
    <w:multiLevelType w:val="hybridMultilevel"/>
    <w:tmpl w:val="0936BBE8"/>
    <w:lvl w:ilvl="0" w:tplc="D91E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F4A38"/>
    <w:multiLevelType w:val="multilevel"/>
    <w:tmpl w:val="CC567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64886"/>
    <w:multiLevelType w:val="hybridMultilevel"/>
    <w:tmpl w:val="FD2E71BE"/>
    <w:lvl w:ilvl="0" w:tplc="C674F7B6">
      <w:start w:val="1"/>
      <w:numFmt w:val="bullet"/>
      <w:lvlText w:val=""/>
      <w:lvlJc w:val="left"/>
      <w:pPr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>
    <w:nsid w:val="3F9209A6"/>
    <w:multiLevelType w:val="multilevel"/>
    <w:tmpl w:val="CAE65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06DF2"/>
    <w:multiLevelType w:val="multilevel"/>
    <w:tmpl w:val="561C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65E64"/>
    <w:multiLevelType w:val="hybridMultilevel"/>
    <w:tmpl w:val="30F2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6485C"/>
    <w:multiLevelType w:val="hybridMultilevel"/>
    <w:tmpl w:val="7020E41E"/>
    <w:lvl w:ilvl="0" w:tplc="C674F7B6">
      <w:start w:val="1"/>
      <w:numFmt w:val="bullet"/>
      <w:lvlText w:val=""/>
      <w:lvlJc w:val="left"/>
      <w:pPr>
        <w:ind w:left="2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0F38E1"/>
    <w:multiLevelType w:val="hybridMultilevel"/>
    <w:tmpl w:val="59463C7A"/>
    <w:lvl w:ilvl="0" w:tplc="1DF4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AB5FCA"/>
    <w:multiLevelType w:val="hybridMultilevel"/>
    <w:tmpl w:val="146C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622B4"/>
    <w:multiLevelType w:val="hybridMultilevel"/>
    <w:tmpl w:val="9124BEB6"/>
    <w:lvl w:ilvl="0" w:tplc="D91E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14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0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38A"/>
    <w:rsid w:val="00007C14"/>
    <w:rsid w:val="00023DD8"/>
    <w:rsid w:val="00026620"/>
    <w:rsid w:val="00026D57"/>
    <w:rsid w:val="0003002D"/>
    <w:rsid w:val="000351A7"/>
    <w:rsid w:val="00043731"/>
    <w:rsid w:val="00064EE4"/>
    <w:rsid w:val="0006621F"/>
    <w:rsid w:val="000673F8"/>
    <w:rsid w:val="0007108A"/>
    <w:rsid w:val="00075DF7"/>
    <w:rsid w:val="000811FF"/>
    <w:rsid w:val="000943AC"/>
    <w:rsid w:val="000A2010"/>
    <w:rsid w:val="000A5FD6"/>
    <w:rsid w:val="000C37ED"/>
    <w:rsid w:val="000C4353"/>
    <w:rsid w:val="000D361A"/>
    <w:rsid w:val="00113759"/>
    <w:rsid w:val="00130930"/>
    <w:rsid w:val="00134D48"/>
    <w:rsid w:val="00155C6F"/>
    <w:rsid w:val="001628E0"/>
    <w:rsid w:val="00175212"/>
    <w:rsid w:val="0018338A"/>
    <w:rsid w:val="00190E1D"/>
    <w:rsid w:val="00191C4B"/>
    <w:rsid w:val="001966AF"/>
    <w:rsid w:val="001D3B77"/>
    <w:rsid w:val="001D5FE4"/>
    <w:rsid w:val="001E2978"/>
    <w:rsid w:val="001E7D6A"/>
    <w:rsid w:val="0020023D"/>
    <w:rsid w:val="00205B50"/>
    <w:rsid w:val="002100DF"/>
    <w:rsid w:val="00212BEB"/>
    <w:rsid w:val="00233B60"/>
    <w:rsid w:val="00247767"/>
    <w:rsid w:val="00274491"/>
    <w:rsid w:val="00283A72"/>
    <w:rsid w:val="0028459F"/>
    <w:rsid w:val="002F0154"/>
    <w:rsid w:val="00300E2B"/>
    <w:rsid w:val="00303EB5"/>
    <w:rsid w:val="00311270"/>
    <w:rsid w:val="0031512D"/>
    <w:rsid w:val="0032591D"/>
    <w:rsid w:val="00332AE9"/>
    <w:rsid w:val="00340C16"/>
    <w:rsid w:val="00343586"/>
    <w:rsid w:val="00343D7E"/>
    <w:rsid w:val="00345BA5"/>
    <w:rsid w:val="00355615"/>
    <w:rsid w:val="00357345"/>
    <w:rsid w:val="003676CB"/>
    <w:rsid w:val="003713DC"/>
    <w:rsid w:val="00373290"/>
    <w:rsid w:val="003A0352"/>
    <w:rsid w:val="003C24C2"/>
    <w:rsid w:val="003C6CA5"/>
    <w:rsid w:val="004040E4"/>
    <w:rsid w:val="00410325"/>
    <w:rsid w:val="00416D15"/>
    <w:rsid w:val="00417DD3"/>
    <w:rsid w:val="0042000E"/>
    <w:rsid w:val="00425F38"/>
    <w:rsid w:val="004269A8"/>
    <w:rsid w:val="00432EED"/>
    <w:rsid w:val="0044103F"/>
    <w:rsid w:val="0045549C"/>
    <w:rsid w:val="00456043"/>
    <w:rsid w:val="00461E82"/>
    <w:rsid w:val="00462F02"/>
    <w:rsid w:val="004644D8"/>
    <w:rsid w:val="004671D2"/>
    <w:rsid w:val="004679CE"/>
    <w:rsid w:val="0048481E"/>
    <w:rsid w:val="004A3EE7"/>
    <w:rsid w:val="004B1C17"/>
    <w:rsid w:val="004C68E7"/>
    <w:rsid w:val="004D6FDA"/>
    <w:rsid w:val="004E4BC8"/>
    <w:rsid w:val="004F541D"/>
    <w:rsid w:val="0050373F"/>
    <w:rsid w:val="00512990"/>
    <w:rsid w:val="00515D96"/>
    <w:rsid w:val="00530B89"/>
    <w:rsid w:val="005315EA"/>
    <w:rsid w:val="00532C80"/>
    <w:rsid w:val="005353D4"/>
    <w:rsid w:val="00545E60"/>
    <w:rsid w:val="005709A0"/>
    <w:rsid w:val="0057613F"/>
    <w:rsid w:val="005B50B5"/>
    <w:rsid w:val="005C6F4E"/>
    <w:rsid w:val="005D1800"/>
    <w:rsid w:val="005F1D02"/>
    <w:rsid w:val="0061316E"/>
    <w:rsid w:val="00620442"/>
    <w:rsid w:val="00635788"/>
    <w:rsid w:val="00645C5B"/>
    <w:rsid w:val="00655732"/>
    <w:rsid w:val="00671493"/>
    <w:rsid w:val="00674258"/>
    <w:rsid w:val="00681F2B"/>
    <w:rsid w:val="006B14D7"/>
    <w:rsid w:val="006C43B6"/>
    <w:rsid w:val="006D1378"/>
    <w:rsid w:val="006E2F51"/>
    <w:rsid w:val="006E5B74"/>
    <w:rsid w:val="0070406C"/>
    <w:rsid w:val="007112CF"/>
    <w:rsid w:val="00721A74"/>
    <w:rsid w:val="007276E2"/>
    <w:rsid w:val="00753A6A"/>
    <w:rsid w:val="00763D79"/>
    <w:rsid w:val="00771DD1"/>
    <w:rsid w:val="007A0360"/>
    <w:rsid w:val="007A3567"/>
    <w:rsid w:val="007B388E"/>
    <w:rsid w:val="007C3867"/>
    <w:rsid w:val="007D26BC"/>
    <w:rsid w:val="00820518"/>
    <w:rsid w:val="00840BA9"/>
    <w:rsid w:val="00855655"/>
    <w:rsid w:val="008578AE"/>
    <w:rsid w:val="00857B90"/>
    <w:rsid w:val="00875539"/>
    <w:rsid w:val="00895C2B"/>
    <w:rsid w:val="008D2ABD"/>
    <w:rsid w:val="009015FE"/>
    <w:rsid w:val="00906E74"/>
    <w:rsid w:val="00915DD0"/>
    <w:rsid w:val="00923D5A"/>
    <w:rsid w:val="00932F75"/>
    <w:rsid w:val="00947503"/>
    <w:rsid w:val="0095083C"/>
    <w:rsid w:val="009A40D5"/>
    <w:rsid w:val="009A6391"/>
    <w:rsid w:val="009B496A"/>
    <w:rsid w:val="009C4806"/>
    <w:rsid w:val="009D482E"/>
    <w:rsid w:val="009D700C"/>
    <w:rsid w:val="009F2D90"/>
    <w:rsid w:val="00A02AE4"/>
    <w:rsid w:val="00A33DA6"/>
    <w:rsid w:val="00A40D29"/>
    <w:rsid w:val="00A474E0"/>
    <w:rsid w:val="00A52E01"/>
    <w:rsid w:val="00A56004"/>
    <w:rsid w:val="00A83802"/>
    <w:rsid w:val="00A86185"/>
    <w:rsid w:val="00A97E70"/>
    <w:rsid w:val="00AB27D1"/>
    <w:rsid w:val="00AE5933"/>
    <w:rsid w:val="00AF368A"/>
    <w:rsid w:val="00B050BD"/>
    <w:rsid w:val="00B10D50"/>
    <w:rsid w:val="00B348F6"/>
    <w:rsid w:val="00B50709"/>
    <w:rsid w:val="00B5489F"/>
    <w:rsid w:val="00B5616D"/>
    <w:rsid w:val="00B606FD"/>
    <w:rsid w:val="00B62B5E"/>
    <w:rsid w:val="00B70509"/>
    <w:rsid w:val="00B72543"/>
    <w:rsid w:val="00B90B60"/>
    <w:rsid w:val="00BA7930"/>
    <w:rsid w:val="00BB2C35"/>
    <w:rsid w:val="00BB6D81"/>
    <w:rsid w:val="00BF09C1"/>
    <w:rsid w:val="00BF1958"/>
    <w:rsid w:val="00BF2A79"/>
    <w:rsid w:val="00C57F60"/>
    <w:rsid w:val="00C81291"/>
    <w:rsid w:val="00C85A1C"/>
    <w:rsid w:val="00CA3706"/>
    <w:rsid w:val="00CC7DDC"/>
    <w:rsid w:val="00CE0D6A"/>
    <w:rsid w:val="00CE6C2D"/>
    <w:rsid w:val="00D05E20"/>
    <w:rsid w:val="00D20539"/>
    <w:rsid w:val="00D2149C"/>
    <w:rsid w:val="00D46EF5"/>
    <w:rsid w:val="00D573D5"/>
    <w:rsid w:val="00D6153B"/>
    <w:rsid w:val="00D62A05"/>
    <w:rsid w:val="00D66C06"/>
    <w:rsid w:val="00D91CDA"/>
    <w:rsid w:val="00DA29A9"/>
    <w:rsid w:val="00DA33DE"/>
    <w:rsid w:val="00DB3E0B"/>
    <w:rsid w:val="00DE2145"/>
    <w:rsid w:val="00DE2A01"/>
    <w:rsid w:val="00DE2D34"/>
    <w:rsid w:val="00DE3052"/>
    <w:rsid w:val="00E032F9"/>
    <w:rsid w:val="00E20381"/>
    <w:rsid w:val="00E24D63"/>
    <w:rsid w:val="00E46428"/>
    <w:rsid w:val="00E77F77"/>
    <w:rsid w:val="00E831FC"/>
    <w:rsid w:val="00E84637"/>
    <w:rsid w:val="00E86FF8"/>
    <w:rsid w:val="00E900EE"/>
    <w:rsid w:val="00EE2BD2"/>
    <w:rsid w:val="00EF3882"/>
    <w:rsid w:val="00F24403"/>
    <w:rsid w:val="00F602D9"/>
    <w:rsid w:val="00F6388F"/>
    <w:rsid w:val="00F76D90"/>
    <w:rsid w:val="00FA3E7B"/>
    <w:rsid w:val="00FE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A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6C06"/>
    <w:pPr>
      <w:ind w:left="720"/>
    </w:pPr>
  </w:style>
  <w:style w:type="paragraph" w:styleId="Header">
    <w:name w:val="header"/>
    <w:basedOn w:val="Normal"/>
    <w:link w:val="HeaderChar"/>
    <w:uiPriority w:val="99"/>
    <w:rsid w:val="00DB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3E0B"/>
  </w:style>
  <w:style w:type="paragraph" w:styleId="Footer">
    <w:name w:val="footer"/>
    <w:basedOn w:val="Normal"/>
    <w:link w:val="FooterChar"/>
    <w:uiPriority w:val="99"/>
    <w:rsid w:val="00DB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3E0B"/>
  </w:style>
  <w:style w:type="paragraph" w:styleId="BalloonText">
    <w:name w:val="Balloon Text"/>
    <w:basedOn w:val="Normal"/>
    <w:link w:val="BalloonTextChar"/>
    <w:uiPriority w:val="99"/>
    <w:semiHidden/>
    <w:rsid w:val="00DB3E0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E0B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99"/>
    <w:rsid w:val="001D3B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925</Words>
  <Characters>5279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</cp:revision>
  <cp:lastPrinted>2016-09-20T10:41:00Z</cp:lastPrinted>
  <dcterms:created xsi:type="dcterms:W3CDTF">2020-01-31T18:37:00Z</dcterms:created>
  <dcterms:modified xsi:type="dcterms:W3CDTF">2020-01-31T18:37:00Z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069b8403-de3c-43f8-82d0-3202e1daba53</vt:lpwstr>
  </property>
  <property fmtid="{D5CDD505-2E9C-101B-9397-08002B2CF9AE}" pid="3" name="FerreroClassification">
    <vt:lpwstr>NOT REQUIRED</vt:lpwstr>
  </property>
</Properties>
</file>